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7A" w:rsidRPr="00420349" w:rsidRDefault="00D63FF8" w:rsidP="00BC3258">
      <w:pPr>
        <w:pStyle w:val="BodyText"/>
        <w:spacing w:before="97" w:line="249" w:lineRule="auto"/>
        <w:ind w:right="-2195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6020E1">
        <w:rPr>
          <w:noProof/>
          <w:lang w:val="da-DK" w:eastAsia="da-DK" w:bidi="ar-SA"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anchorId="6932F694" wp14:editId="2337E2EF">
                <wp:simplePos x="0" y="0"/>
                <wp:positionH relativeFrom="column">
                  <wp:posOffset>4852670</wp:posOffset>
                </wp:positionH>
                <wp:positionV relativeFrom="page">
                  <wp:posOffset>1295400</wp:posOffset>
                </wp:positionV>
                <wp:extent cx="1279525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FF8" w:rsidRPr="004C3540" w:rsidRDefault="00D63FF8" w:rsidP="00D63FF8">
                            <w:pPr>
                              <w:spacing w:after="0" w:line="204" w:lineRule="exact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3540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Cibicom A/S</w:t>
                            </w:r>
                            <w:r w:rsidRPr="004C3540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4C3540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Banestrøget</w:t>
                            </w:r>
                            <w:proofErr w:type="spellEnd"/>
                            <w:r w:rsidRPr="004C3540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19</w:t>
                            </w:r>
                            <w:r w:rsidRPr="004C3540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2630 </w:t>
                            </w:r>
                            <w:proofErr w:type="spellStart"/>
                            <w:r w:rsidRPr="004C3540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Taastrup</w:t>
                            </w:r>
                            <w:proofErr w:type="spellEnd"/>
                          </w:p>
                          <w:p w:rsidR="00D63FF8" w:rsidRPr="004C3540" w:rsidRDefault="00D63FF8" w:rsidP="00D63FF8">
                            <w:pPr>
                              <w:spacing w:before="240" w:after="0" w:line="204" w:lineRule="exact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C3540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Tel.: 7011 8011</w:t>
                            </w:r>
                          </w:p>
                          <w:p w:rsidR="00D63FF8" w:rsidRPr="00790916" w:rsidRDefault="0078369B" w:rsidP="00D63FF8">
                            <w:pPr>
                              <w:spacing w:before="240" w:after="0" w:line="204" w:lineRule="exact"/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79091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da-DK"/>
                              </w:rPr>
                              <w:t>www.cibicom.dk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2F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1pt;margin-top:102pt;width:100.75pt;height:85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" stroked="f">
                <v:textbox inset="0,0,0,0">
                  <w:txbxContent>
                    <w:p w:rsidR="00D63FF8" w:rsidRPr="004C3540" w:rsidRDefault="00D63FF8" w:rsidP="00D63FF8">
                      <w:pPr>
                        <w:spacing w:after="0" w:line="204" w:lineRule="exact"/>
                        <w:jc w:val="right"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  <w:r w:rsidRPr="004C3540">
                        <w:rPr>
                          <w:rFonts w:cstheme="minorHAnsi"/>
                          <w:b/>
                          <w:sz w:val="16"/>
                          <w:szCs w:val="16"/>
                          <w:lang w:val="en-US"/>
                        </w:rPr>
                        <w:t>Cibicom A/S</w:t>
                      </w:r>
                      <w:r w:rsidRPr="004C3540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br/>
                      </w:r>
                      <w:proofErr w:type="spellStart"/>
                      <w:r w:rsidRPr="004C3540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Banestrøget</w:t>
                      </w:r>
                      <w:proofErr w:type="spellEnd"/>
                      <w:r w:rsidRPr="004C3540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19</w:t>
                      </w:r>
                      <w:r w:rsidRPr="004C3540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br/>
                        <w:t xml:space="preserve">2630 </w:t>
                      </w:r>
                      <w:proofErr w:type="spellStart"/>
                      <w:r w:rsidRPr="004C3540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Taastrup</w:t>
                      </w:r>
                      <w:proofErr w:type="spellEnd"/>
                    </w:p>
                    <w:p w:rsidR="00D63FF8" w:rsidRPr="004C3540" w:rsidRDefault="00D63FF8" w:rsidP="00D63FF8">
                      <w:pPr>
                        <w:spacing w:before="240" w:after="0" w:line="204" w:lineRule="exact"/>
                        <w:jc w:val="right"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  <w:r w:rsidRPr="004C3540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Tel.: 7011 8011</w:t>
                      </w:r>
                    </w:p>
                    <w:p w:rsidR="00D63FF8" w:rsidRPr="00790916" w:rsidRDefault="0078369B" w:rsidP="00D63FF8">
                      <w:pPr>
                        <w:spacing w:before="240" w:after="0" w:line="204" w:lineRule="exact"/>
                        <w:jc w:val="right"/>
                        <w:rPr>
                          <w:rFonts w:cstheme="minorHAnsi"/>
                          <w:sz w:val="16"/>
                          <w:szCs w:val="16"/>
                          <w:lang w:val="da-DK"/>
                        </w:rPr>
                      </w:pPr>
                      <w:r w:rsidRPr="00790916">
                        <w:rPr>
                          <w:rFonts w:cstheme="minorHAnsi"/>
                          <w:b/>
                          <w:sz w:val="16"/>
                          <w:szCs w:val="16"/>
                          <w:lang w:val="da-DK"/>
                        </w:rPr>
                        <w:t>www.cibicom.dk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BC3258" w:rsidRPr="00420349">
        <w:rPr>
          <w:rFonts w:ascii="Verdana" w:hAnsi="Verdana"/>
          <w:b/>
          <w:sz w:val="28"/>
          <w:szCs w:val="28"/>
          <w:lang w:val="da-DK"/>
        </w:rPr>
        <w:t xml:space="preserve"> </w:t>
      </w:r>
      <w:r w:rsidR="00BC3258" w:rsidRPr="00420349">
        <w:rPr>
          <w:rFonts w:asciiTheme="minorHAnsi" w:hAnsiTheme="minorHAnsi" w:cstheme="minorHAnsi"/>
          <w:b/>
          <w:sz w:val="28"/>
          <w:szCs w:val="28"/>
          <w:lang w:val="da-DK"/>
        </w:rPr>
        <w:t>Ansøgningsskema for masteindplacering</w:t>
      </w:r>
    </w:p>
    <w:p w:rsidR="00BC3258" w:rsidRPr="00420349" w:rsidRDefault="00BC3258" w:rsidP="00BC3258">
      <w:pPr>
        <w:pStyle w:val="BodyText"/>
        <w:spacing w:before="97" w:line="249" w:lineRule="auto"/>
        <w:ind w:right="-2195"/>
        <w:rPr>
          <w:rFonts w:asciiTheme="minorHAnsi" w:hAnsiTheme="minorHAnsi" w:cstheme="minorHAnsi"/>
          <w:b/>
          <w:sz w:val="28"/>
          <w:szCs w:val="28"/>
          <w:lang w:val="da-DK"/>
        </w:rPr>
      </w:pPr>
    </w:p>
    <w:p w:rsidR="00BC3258" w:rsidRPr="00420349" w:rsidRDefault="00BC3258" w:rsidP="00BC3258">
      <w:pPr>
        <w:outlineLvl w:val="0"/>
        <w:rPr>
          <w:rFonts w:cstheme="minorHAnsi"/>
          <w:b/>
          <w:i/>
          <w:szCs w:val="24"/>
          <w:lang w:val="da-DK"/>
        </w:rPr>
      </w:pPr>
    </w:p>
    <w:p w:rsidR="00BC3258" w:rsidRPr="00420349" w:rsidRDefault="00BC3258" w:rsidP="00BC3258">
      <w:pPr>
        <w:outlineLvl w:val="0"/>
        <w:rPr>
          <w:rFonts w:cstheme="minorHAnsi"/>
          <w:b/>
          <w:i/>
          <w:szCs w:val="24"/>
          <w:lang w:val="da-DK"/>
        </w:rPr>
      </w:pPr>
    </w:p>
    <w:p w:rsidR="00BC3258" w:rsidRPr="00420349" w:rsidRDefault="00BC3258" w:rsidP="00BC3258">
      <w:pPr>
        <w:outlineLvl w:val="0"/>
        <w:rPr>
          <w:rFonts w:cstheme="minorHAnsi"/>
          <w:b/>
          <w:i/>
          <w:szCs w:val="24"/>
          <w:lang w:val="da-DK"/>
        </w:rPr>
      </w:pPr>
    </w:p>
    <w:p w:rsidR="00BC3258" w:rsidRPr="00BC3258" w:rsidRDefault="00BC3258" w:rsidP="00BC3258">
      <w:pPr>
        <w:outlineLvl w:val="0"/>
        <w:rPr>
          <w:rFonts w:cstheme="minorHAnsi"/>
          <w:b/>
          <w:szCs w:val="24"/>
          <w:lang w:val="da-DK"/>
        </w:rPr>
      </w:pPr>
      <w:r w:rsidRPr="00BC3258">
        <w:rPr>
          <w:rFonts w:cstheme="minorHAnsi"/>
          <w:b/>
          <w:i/>
          <w:szCs w:val="24"/>
          <w:lang w:val="da-DK"/>
        </w:rPr>
        <w:t>Udfyldes af Cibicom A/S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950"/>
        <w:gridCol w:w="2117"/>
        <w:gridCol w:w="2037"/>
      </w:tblGrid>
      <w:tr w:rsidR="00BC3258" w:rsidRPr="00BC3258" w:rsidTr="00963259">
        <w:tc>
          <w:tcPr>
            <w:tcW w:w="2444" w:type="dxa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 xml:space="preserve">Projekt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nummer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444" w:type="dxa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Modtaget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af</w:t>
            </w:r>
            <w:proofErr w:type="spellEnd"/>
          </w:p>
        </w:tc>
        <w:tc>
          <w:tcPr>
            <w:tcW w:w="2556" w:type="dxa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2444" w:type="dxa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 xml:space="preserve">WO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nummer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444" w:type="dxa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5" w:type="dxa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Dato:</w:t>
            </w:r>
          </w:p>
        </w:tc>
        <w:tc>
          <w:tcPr>
            <w:tcW w:w="2556" w:type="dxa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i/>
          <w:sz w:val="16"/>
          <w:szCs w:val="16"/>
        </w:rPr>
      </w:pPr>
    </w:p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i/>
          <w:sz w:val="16"/>
          <w:szCs w:val="16"/>
        </w:rPr>
      </w:pPr>
    </w:p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jc w:val="both"/>
        <w:rPr>
          <w:rFonts w:cstheme="minorHAnsi"/>
          <w:b/>
          <w:i/>
          <w:szCs w:val="24"/>
        </w:rPr>
      </w:pPr>
      <w:proofErr w:type="spellStart"/>
      <w:r w:rsidRPr="00BC3258">
        <w:rPr>
          <w:rFonts w:cstheme="minorHAnsi"/>
          <w:b/>
          <w:i/>
          <w:szCs w:val="24"/>
        </w:rPr>
        <w:t>Udfyldes</w:t>
      </w:r>
      <w:proofErr w:type="spellEnd"/>
      <w:r w:rsidRPr="00BC3258">
        <w:rPr>
          <w:rFonts w:cstheme="minorHAnsi"/>
          <w:b/>
          <w:i/>
          <w:szCs w:val="24"/>
        </w:rPr>
        <w:t xml:space="preserve"> </w:t>
      </w:r>
      <w:proofErr w:type="spellStart"/>
      <w:r w:rsidRPr="00BC3258">
        <w:rPr>
          <w:rFonts w:cstheme="minorHAnsi"/>
          <w:b/>
          <w:i/>
          <w:szCs w:val="24"/>
        </w:rPr>
        <w:t>af</w:t>
      </w:r>
      <w:proofErr w:type="spellEnd"/>
      <w:r w:rsidRPr="00BC3258">
        <w:rPr>
          <w:rFonts w:cstheme="minorHAnsi"/>
          <w:b/>
          <w:i/>
          <w:szCs w:val="24"/>
        </w:rPr>
        <w:t xml:space="preserve"> </w:t>
      </w:r>
      <w:proofErr w:type="spellStart"/>
      <w:r w:rsidRPr="00BC3258">
        <w:rPr>
          <w:rFonts w:cstheme="minorHAnsi"/>
          <w:b/>
          <w:i/>
          <w:szCs w:val="24"/>
        </w:rPr>
        <w:t>bestiller</w:t>
      </w:r>
      <w:proofErr w:type="spellEnd"/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9"/>
        <w:gridCol w:w="1616"/>
        <w:gridCol w:w="3312"/>
      </w:tblGrid>
      <w:tr w:rsidR="00BC3258" w:rsidRPr="00BC3258" w:rsidTr="00963259">
        <w:trPr>
          <w:trHeight w:val="58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Ansøger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Rådgiver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Firma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):</w:t>
            </w:r>
          </w:p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Kunde/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Slutbruger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Firma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):</w:t>
            </w:r>
          </w:p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C3258" w:rsidRPr="00BC3258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Adresse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Fakt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adresse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BC3258">
              <w:rPr>
                <w:rFonts w:cstheme="minorHAnsi"/>
                <w:sz w:val="18"/>
                <w:szCs w:val="18"/>
              </w:rPr>
              <w:t>Postnr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./</w:t>
            </w:r>
            <w:proofErr w:type="gramEnd"/>
            <w:r w:rsidRPr="00BC3258">
              <w:rPr>
                <w:rFonts w:cstheme="minorHAnsi"/>
                <w:sz w:val="18"/>
                <w:szCs w:val="18"/>
              </w:rPr>
              <w:t xml:space="preserve">by: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BC3258">
              <w:rPr>
                <w:rFonts w:cstheme="minorHAnsi"/>
                <w:sz w:val="18"/>
                <w:szCs w:val="18"/>
              </w:rPr>
              <w:t>Postnr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./</w:t>
            </w:r>
            <w:proofErr w:type="gramEnd"/>
            <w:r w:rsidRPr="00BC3258">
              <w:rPr>
                <w:rFonts w:cstheme="minorHAnsi"/>
                <w:sz w:val="18"/>
                <w:szCs w:val="18"/>
              </w:rPr>
              <w:t xml:space="preserve">by: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Kontaktperson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Kontaktperson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Tlf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. nr.: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Tlf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. nr.: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Mailadresse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Mailadresse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rPr>
          <w:trHeight w:val="2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Ref. nr.: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 xml:space="preserve">PO nr.: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C3258">
              <w:rPr>
                <w:rFonts w:cstheme="minorHAnsi"/>
                <w:sz w:val="18"/>
                <w:szCs w:val="18"/>
              </w:rPr>
            </w:r>
            <w:r w:rsidRPr="00BC3258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noProof/>
                <w:sz w:val="18"/>
                <w:szCs w:val="18"/>
              </w:rPr>
              <w:t> </w:t>
            </w:r>
            <w:r w:rsidRPr="00BC3258">
              <w:rPr>
                <w:rFonts w:cstheme="minorHAnsi"/>
                <w:noProof/>
                <w:sz w:val="18"/>
                <w:szCs w:val="18"/>
              </w:rPr>
              <w:t> </w:t>
            </w:r>
            <w:r w:rsidRPr="00BC3258">
              <w:rPr>
                <w:rFonts w:cstheme="minorHAnsi"/>
                <w:noProof/>
                <w:sz w:val="18"/>
                <w:szCs w:val="18"/>
              </w:rPr>
              <w:t> </w:t>
            </w:r>
            <w:r w:rsidRPr="00BC3258">
              <w:rPr>
                <w:rFonts w:cstheme="minorHAnsi"/>
                <w:noProof/>
                <w:sz w:val="18"/>
                <w:szCs w:val="18"/>
              </w:rPr>
              <w:t> </w:t>
            </w:r>
            <w:r w:rsidRPr="00BC3258">
              <w:rPr>
                <w:rFonts w:cstheme="minorHAnsi"/>
                <w:noProof/>
                <w:sz w:val="18"/>
                <w:szCs w:val="18"/>
              </w:rPr>
              <w:t> </w:t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18"/>
        <w:gridCol w:w="4927"/>
      </w:tblGrid>
      <w:tr w:rsidR="00BC3258" w:rsidRPr="00BC3258" w:rsidTr="00BC3258"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Ansøgte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lokalitet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Bemærkninger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 xml:space="preserve"> til </w:t>
            </w: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lokaliteten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BC3258" w:rsidRPr="00BC3258" w:rsidTr="00BC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Sitenavn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BC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Adresse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BC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BC3258">
              <w:rPr>
                <w:rFonts w:cstheme="minorHAnsi"/>
                <w:sz w:val="18"/>
                <w:szCs w:val="18"/>
              </w:rPr>
              <w:t>Postnr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./</w:t>
            </w:r>
            <w:proofErr w:type="gramEnd"/>
            <w:r w:rsidRPr="00BC3258">
              <w:rPr>
                <w:rFonts w:cstheme="minorHAnsi"/>
                <w:sz w:val="18"/>
                <w:szCs w:val="18"/>
              </w:rPr>
              <w:t xml:space="preserve">By: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BC32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Ansøgers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site ID: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BC3258" w:rsidRPr="00420349" w:rsidTr="00963259">
        <w:trPr>
          <w:trHeight w:val="22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  <w:lang w:val="da-DK"/>
              </w:rPr>
            </w:pPr>
            <w:r w:rsidRPr="00BC3258">
              <w:rPr>
                <w:rFonts w:cstheme="minorHAnsi"/>
                <w:b/>
                <w:sz w:val="18"/>
                <w:szCs w:val="18"/>
                <w:lang w:val="da-DK"/>
              </w:rPr>
              <w:t>Ønsket dato for levering/installation:</w:t>
            </w:r>
          </w:p>
        </w:tc>
      </w:tr>
      <w:tr w:rsidR="00BC3258" w:rsidRPr="00BC3258" w:rsidTr="00963259">
        <w:trPr>
          <w:trHeight w:val="22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</w:rPr>
              <w:fldChar w:fldCharType="end"/>
            </w:r>
            <w:bookmarkEnd w:id="0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Forespørgsel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om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ny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site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Ændring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til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igangværende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ordre</w:t>
            </w:r>
            <w:proofErr w:type="spellEnd"/>
          </w:p>
        </w:tc>
      </w:tr>
      <w:tr w:rsidR="00BC3258" w:rsidRPr="00BC3258" w:rsidTr="00963259">
        <w:trPr>
          <w:trHeight w:val="22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Ændring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eksisterende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site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Annullering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af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igangværende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ordre</w:t>
            </w:r>
            <w:proofErr w:type="spellEnd"/>
          </w:p>
        </w:tc>
      </w:tr>
      <w:tr w:rsidR="00BC3258" w:rsidRPr="00BC3258" w:rsidTr="00963259">
        <w:trPr>
          <w:trHeight w:val="225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Nedtagning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6"/>
          <w:szCs w:val="16"/>
        </w:rPr>
      </w:pPr>
    </w:p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6"/>
          <w:szCs w:val="16"/>
        </w:rPr>
      </w:pPr>
    </w:p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42"/>
        <w:gridCol w:w="2144"/>
        <w:gridCol w:w="1417"/>
        <w:gridCol w:w="1134"/>
        <w:gridCol w:w="1701"/>
      </w:tblGrid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lastRenderedPageBreak/>
              <w:t>Ønsket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konfiguration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Antal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Højde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C3258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BC3258">
              <w:rPr>
                <w:rFonts w:cstheme="minorHAnsi"/>
                <w:b/>
                <w:sz w:val="16"/>
                <w:szCs w:val="16"/>
              </w:rPr>
              <w:t>midt</w:t>
            </w:r>
            <w:proofErr w:type="spellEnd"/>
            <w:r w:rsidRPr="00BC325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C3258">
              <w:rPr>
                <w:rFonts w:cstheme="minorHAnsi"/>
                <w:b/>
                <w:sz w:val="16"/>
                <w:szCs w:val="16"/>
              </w:rPr>
              <w:t>antenne</w:t>
            </w:r>
            <w:proofErr w:type="spellEnd"/>
            <w:r w:rsidRPr="00BC3258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Retning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BC3258">
              <w:rPr>
                <w:rFonts w:cstheme="minorHAnsi"/>
                <w:b/>
                <w:sz w:val="16"/>
                <w:szCs w:val="16"/>
              </w:rPr>
              <w:t>System</w:t>
            </w: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Antenne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rPr>
          <w:trHeight w:val="2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Link: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rPr>
          <w:trHeight w:val="2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RRU: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Kabel: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Andet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Tidligere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konfiguration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Antal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Højde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C3258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BC3258">
              <w:rPr>
                <w:rFonts w:cstheme="minorHAnsi"/>
                <w:b/>
                <w:sz w:val="16"/>
                <w:szCs w:val="16"/>
              </w:rPr>
              <w:t>midt</w:t>
            </w:r>
            <w:proofErr w:type="spellEnd"/>
            <w:r w:rsidRPr="00BC325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C3258">
              <w:rPr>
                <w:rFonts w:cstheme="minorHAnsi"/>
                <w:b/>
                <w:sz w:val="16"/>
                <w:szCs w:val="16"/>
              </w:rPr>
              <w:t>antenne</w:t>
            </w:r>
            <w:proofErr w:type="spellEnd"/>
            <w:r w:rsidRPr="00BC3258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Retning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</w:rPr>
              <w:t>System</w:t>
            </w: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Antenne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Link: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RRU: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>Kabel: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Andet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Antal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b/>
                <w:sz w:val="18"/>
                <w:szCs w:val="18"/>
              </w:rPr>
              <w:t>Type (</w:t>
            </w: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mål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C3258" w:rsidRPr="00BC3258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Stelplads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bygning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420349" w:rsidTr="0096325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  <w:lang w:val="da-DK"/>
              </w:rPr>
            </w:pPr>
            <w:r w:rsidRPr="00BC3258">
              <w:rPr>
                <w:rFonts w:cstheme="minorHAnsi"/>
                <w:sz w:val="18"/>
                <w:szCs w:val="18"/>
                <w:lang w:val="da-DK"/>
              </w:rPr>
              <w:t xml:space="preserve">Arealleje til udstyr </w:t>
            </w:r>
            <w:r w:rsidRPr="00BC3258">
              <w:rPr>
                <w:rFonts w:cstheme="minorHAnsi"/>
                <w:sz w:val="16"/>
                <w:szCs w:val="16"/>
                <w:lang w:val="da-DK"/>
              </w:rPr>
              <w:t>(min. 10m2)</w:t>
            </w:r>
            <w:r w:rsidRPr="00BC3258">
              <w:rPr>
                <w:rFonts w:cstheme="minorHAnsi"/>
                <w:sz w:val="18"/>
                <w:szCs w:val="18"/>
                <w:lang w:val="da-DK"/>
              </w:rPr>
              <w:t xml:space="preserve">: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  <w:lang w:val="da-D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  <w:lang w:val="da-DK"/>
              </w:rPr>
            </w:pPr>
          </w:p>
        </w:tc>
      </w:tr>
      <w:tr w:rsidR="00BC3258" w:rsidRPr="00BC3258" w:rsidTr="00963259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t xml:space="preserve">El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tilslutning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1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fase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3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fase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Egen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C3258">
              <w:rPr>
                <w:rFonts w:cstheme="minorHAnsi"/>
                <w:sz w:val="18"/>
                <w:szCs w:val="18"/>
              </w:rPr>
              <w:t>stikl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US"/>
              </w:rPr>
              <w:t xml:space="preserve"> 230V net </w:t>
            </w:r>
          </w:p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US"/>
              </w:rPr>
              <w:t xml:space="preserve"> 48VDC</w:t>
            </w:r>
          </w:p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US"/>
              </w:rPr>
              <w:t xml:space="preserve"> 230VAC no-break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C3258" w:rsidRPr="00BC3258" w:rsidTr="00963259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Sikring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C3258">
              <w:rPr>
                <w:rFonts w:cstheme="minorHAnsi"/>
                <w:sz w:val="18"/>
                <w:szCs w:val="18"/>
              </w:rPr>
              <w:t>10A</w:t>
            </w:r>
          </w:p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C3258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258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420349">
              <w:rPr>
                <w:rFonts w:cstheme="minorHAnsi"/>
                <w:sz w:val="18"/>
                <w:szCs w:val="18"/>
              </w:rPr>
            </w:r>
            <w:r w:rsidR="00420349">
              <w:rPr>
                <w:rFonts w:cstheme="minorHAnsi"/>
                <w:sz w:val="18"/>
                <w:szCs w:val="18"/>
              </w:rPr>
              <w:fldChar w:fldCharType="separate"/>
            </w:r>
            <w:r w:rsidRPr="00BC3258">
              <w:rPr>
                <w:rFonts w:cstheme="minorHAnsi"/>
                <w:sz w:val="18"/>
                <w:szCs w:val="18"/>
              </w:rPr>
              <w:fldChar w:fldCharType="end"/>
            </w:r>
            <w:r w:rsidRPr="00BC3258">
              <w:rPr>
                <w:rFonts w:cstheme="minorHAnsi"/>
                <w:sz w:val="18"/>
                <w:szCs w:val="18"/>
              </w:rPr>
              <w:t xml:space="preserve"> 16A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20349" w:rsidRPr="00BC3258" w:rsidTr="00963259">
        <w:trPr>
          <w:trHeight w:val="5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9" w:rsidRPr="00BC3258" w:rsidRDefault="00420349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Strømforbrug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</w:rPr>
              <w:t>årligt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9" w:rsidRPr="00BC3258" w:rsidRDefault="00420349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Kwh</w:t>
            </w:r>
            <w:proofErr w:type="spellEnd"/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9" w:rsidRPr="00BC3258" w:rsidRDefault="00420349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9" w:rsidRPr="00BC3258" w:rsidRDefault="00420349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9" w:rsidRPr="00BC3258" w:rsidRDefault="00420349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9" w:rsidRPr="00BC3258" w:rsidRDefault="00420349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C3258" w:rsidRPr="00BC3258" w:rsidTr="00963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C3258">
              <w:rPr>
                <w:rFonts w:cstheme="minorHAnsi"/>
                <w:sz w:val="18"/>
                <w:szCs w:val="18"/>
              </w:rPr>
              <w:t>Andet</w:t>
            </w:r>
            <w:proofErr w:type="spellEnd"/>
            <w:r w:rsidRPr="00BC3258">
              <w:rPr>
                <w:rFonts w:cstheme="minorHAnsi"/>
                <w:sz w:val="18"/>
                <w:szCs w:val="18"/>
              </w:rPr>
              <w:t>:</w:t>
            </w:r>
            <w:r w:rsidRPr="00BC3258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BC3258" w:rsidRPr="00BC3258" w:rsidRDefault="00BC3258" w:rsidP="00BC3258">
      <w:pPr>
        <w:tabs>
          <w:tab w:val="left" w:pos="2098"/>
          <w:tab w:val="left" w:pos="2438"/>
          <w:tab w:val="left" w:pos="2778"/>
          <w:tab w:val="left" w:pos="3119"/>
          <w:tab w:val="left" w:pos="5245"/>
          <w:tab w:val="left" w:pos="7371"/>
        </w:tabs>
        <w:rPr>
          <w:rFonts w:cstheme="minorHAnsi"/>
          <w:b/>
          <w:i/>
          <w:lang w:val="da-DK"/>
        </w:rPr>
      </w:pPr>
      <w:r w:rsidRPr="00BC3258">
        <w:rPr>
          <w:rFonts w:cstheme="minorHAnsi"/>
          <w:b/>
          <w:i/>
          <w:color w:val="FF0000"/>
          <w:lang w:val="da-DK"/>
        </w:rPr>
        <w:t>Bemærk: Datablade på udstyr skal altid vedlægges.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4"/>
      </w:tblGrid>
      <w:tr w:rsidR="00BC3258" w:rsidRPr="00BC3258" w:rsidTr="00963259">
        <w:trPr>
          <w:trHeight w:val="147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  <w:b/>
              </w:rPr>
            </w:pPr>
            <w:proofErr w:type="spellStart"/>
            <w:r w:rsidRPr="00BC3258">
              <w:rPr>
                <w:rFonts w:cstheme="minorHAnsi"/>
                <w:b/>
                <w:sz w:val="18"/>
                <w:szCs w:val="18"/>
              </w:rPr>
              <w:t>Opgavebeskrivelse</w:t>
            </w:r>
            <w:proofErr w:type="spellEnd"/>
            <w:r w:rsidRPr="00BC325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BC3258" w:rsidRPr="00BC3258" w:rsidTr="00420349">
        <w:trPr>
          <w:trHeight w:val="70"/>
        </w:trPr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</w:rPr>
            </w:pPr>
          </w:p>
          <w:p w:rsidR="00BC3258" w:rsidRPr="00BC3258" w:rsidRDefault="00BC3258" w:rsidP="00963259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</w:rPr>
            </w:pPr>
          </w:p>
          <w:p w:rsidR="00420349" w:rsidRDefault="00420349" w:rsidP="00BC3258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</w:rPr>
            </w:pPr>
          </w:p>
          <w:p w:rsidR="00420349" w:rsidRPr="00BC3258" w:rsidRDefault="00420349" w:rsidP="00BC3258">
            <w:pPr>
              <w:tabs>
                <w:tab w:val="left" w:pos="2098"/>
                <w:tab w:val="left" w:pos="2438"/>
                <w:tab w:val="left" w:pos="2778"/>
                <w:tab w:val="left" w:pos="3119"/>
                <w:tab w:val="left" w:pos="5245"/>
                <w:tab w:val="left" w:pos="7371"/>
              </w:tabs>
              <w:spacing w:line="276" w:lineRule="auto"/>
              <w:rPr>
                <w:rFonts w:cstheme="minorHAnsi"/>
              </w:rPr>
            </w:pPr>
          </w:p>
        </w:tc>
      </w:tr>
    </w:tbl>
    <w:p w:rsidR="00BC3258" w:rsidRPr="00BC3258" w:rsidRDefault="00BC3258" w:rsidP="00BC3258">
      <w:pPr>
        <w:pStyle w:val="BodyText"/>
        <w:spacing w:before="97" w:line="249" w:lineRule="auto"/>
        <w:ind w:right="-2195"/>
        <w:rPr>
          <w:rFonts w:asciiTheme="minorHAnsi" w:hAnsiTheme="minorHAnsi" w:cstheme="minorHAnsi"/>
          <w:color w:val="231F20"/>
          <w:lang w:val="da-DK"/>
        </w:rPr>
      </w:pPr>
      <w:bookmarkStart w:id="1" w:name="Position"/>
      <w:bookmarkEnd w:id="1"/>
    </w:p>
    <w:sectPr w:rsidR="00BC3258" w:rsidRPr="00BC3258" w:rsidSect="00CC67A0">
      <w:headerReference w:type="default" r:id="rId6"/>
      <w:footerReference w:type="default" r:id="rId7"/>
      <w:pgSz w:w="11906" w:h="16838"/>
      <w:pgMar w:top="1928" w:right="22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49" w:rsidRDefault="00420349" w:rsidP="007A727A">
      <w:pPr>
        <w:spacing w:after="0" w:line="240" w:lineRule="auto"/>
      </w:pPr>
      <w:r>
        <w:separator/>
      </w:r>
    </w:p>
  </w:endnote>
  <w:endnote w:type="continuationSeparator" w:id="0">
    <w:p w:rsidR="00420349" w:rsidRDefault="00420349" w:rsidP="007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 Dock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da-DK"/>
      </w:rPr>
      <w:id w:val="817004619"/>
      <w:docPartObj>
        <w:docPartGallery w:val="Page Numbers (Top of Page)"/>
        <w:docPartUnique/>
      </w:docPartObj>
    </w:sdtPr>
    <w:sdtEndPr/>
    <w:sdtContent>
      <w:p w:rsidR="009E7290" w:rsidRPr="00BC3258" w:rsidRDefault="00BC3258" w:rsidP="009E7290">
        <w:pPr>
          <w:pStyle w:val="Footer"/>
          <w:tabs>
            <w:tab w:val="center" w:pos="1276"/>
          </w:tabs>
          <w:rPr>
            <w:bCs/>
            <w:szCs w:val="16"/>
            <w:lang w:val="da-DK"/>
          </w:rPr>
        </w:pPr>
        <w:proofErr w:type="spellStart"/>
        <w:r w:rsidRPr="00BC3258">
          <w:rPr>
            <w:rFonts w:asciiTheme="minorHAnsi" w:hAnsiTheme="minorHAnsi" w:cstheme="minorHAnsi"/>
            <w:bCs/>
            <w:szCs w:val="16"/>
          </w:rPr>
          <w:t>Ansøgningsskema</w:t>
        </w:r>
        <w:proofErr w:type="spellEnd"/>
        <w:r w:rsidRPr="00BC3258">
          <w:rPr>
            <w:rFonts w:asciiTheme="minorHAnsi" w:hAnsiTheme="minorHAnsi" w:cstheme="minorHAnsi"/>
            <w:bCs/>
            <w:szCs w:val="16"/>
          </w:rPr>
          <w:t xml:space="preserve"> for </w:t>
        </w:r>
        <w:proofErr w:type="spellStart"/>
        <w:r w:rsidRPr="00BC3258">
          <w:rPr>
            <w:rFonts w:asciiTheme="minorHAnsi" w:hAnsiTheme="minorHAnsi" w:cstheme="minorHAnsi"/>
            <w:bCs/>
            <w:szCs w:val="16"/>
          </w:rPr>
          <w:t>masteindplacering</w:t>
        </w:r>
        <w:proofErr w:type="spellEnd"/>
      </w:p>
      <w:tbl>
        <w:tblPr>
          <w:tblStyle w:val="TableGrid"/>
          <w:tblW w:w="96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552"/>
          <w:gridCol w:w="4111"/>
          <w:gridCol w:w="2996"/>
        </w:tblGrid>
        <w:tr w:rsidR="0078369B" w:rsidRPr="0078369B" w:rsidTr="0078369B">
          <w:tc>
            <w:tcPr>
              <w:tcW w:w="2552" w:type="dxa"/>
              <w:tcMar>
                <w:top w:w="0" w:type="dxa"/>
                <w:left w:w="0" w:type="dxa"/>
                <w:bottom w:w="0" w:type="dxa"/>
                <w:right w:w="0" w:type="dxa"/>
              </w:tcMar>
              <w:hideMark/>
            </w:tcPr>
            <w:p w:rsidR="0078369B" w:rsidRPr="0078369B" w:rsidRDefault="0078369B" w:rsidP="0078369B">
              <w:pPr>
                <w:pStyle w:val="Footer"/>
                <w:tabs>
                  <w:tab w:val="center" w:pos="1276"/>
                </w:tabs>
                <w:rPr>
                  <w:rFonts w:asciiTheme="minorHAnsi" w:hAnsiTheme="minorHAnsi" w:cstheme="minorHAnsi"/>
                  <w:szCs w:val="16"/>
                  <w:lang w:val="da-DK"/>
                </w:rPr>
              </w:pPr>
            </w:p>
          </w:tc>
          <w:tc>
            <w:tcPr>
              <w:tcW w:w="4111" w:type="dxa"/>
              <w:hideMark/>
            </w:tcPr>
            <w:p w:rsidR="0078369B" w:rsidRPr="0078369B" w:rsidRDefault="0078369B" w:rsidP="0078369B">
              <w:pPr>
                <w:pStyle w:val="Footer"/>
                <w:tabs>
                  <w:tab w:val="center" w:pos="1276"/>
                </w:tabs>
                <w:jc w:val="center"/>
                <w:rPr>
                  <w:rFonts w:asciiTheme="minorHAnsi" w:hAnsiTheme="minorHAnsi" w:cstheme="minorHAnsi"/>
                  <w:szCs w:val="16"/>
                  <w:lang w:val="da-DK"/>
                </w:rPr>
              </w:pPr>
            </w:p>
          </w:tc>
          <w:tc>
            <w:tcPr>
              <w:tcW w:w="2996" w:type="dxa"/>
              <w:tcMar>
                <w:top w:w="0" w:type="dxa"/>
                <w:left w:w="0" w:type="dxa"/>
                <w:bottom w:w="0" w:type="dxa"/>
                <w:right w:w="0" w:type="dxa"/>
              </w:tcMar>
              <w:hideMark/>
            </w:tcPr>
            <w:p w:rsidR="0078369B" w:rsidRPr="0078369B" w:rsidRDefault="0078369B" w:rsidP="0078369B">
              <w:pPr>
                <w:pStyle w:val="Footer"/>
                <w:tabs>
                  <w:tab w:val="center" w:pos="1276"/>
                </w:tabs>
                <w:jc w:val="right"/>
                <w:rPr>
                  <w:rFonts w:asciiTheme="minorHAnsi" w:hAnsiTheme="minorHAnsi" w:cstheme="minorHAnsi"/>
                  <w:szCs w:val="16"/>
                  <w:lang w:val="da-DK"/>
                </w:rPr>
              </w:pPr>
              <w:r w:rsidRPr="0078369B">
                <w:rPr>
                  <w:rFonts w:asciiTheme="minorHAnsi" w:hAnsiTheme="minorHAnsi" w:cstheme="minorHAnsi"/>
                  <w:szCs w:val="16"/>
                  <w:lang w:val="da-DK"/>
                </w:rPr>
                <w:t xml:space="preserve">Side </w:t>
              </w:r>
              <w:r w:rsidRPr="0078369B">
                <w:rPr>
                  <w:rFonts w:asciiTheme="minorHAnsi" w:hAnsiTheme="minorHAnsi" w:cstheme="minorHAnsi"/>
                  <w:bCs/>
                  <w:szCs w:val="16"/>
                  <w:lang w:val="da-DK"/>
                </w:rPr>
                <w:fldChar w:fldCharType="begin"/>
              </w:r>
              <w:r w:rsidRPr="0078369B">
                <w:rPr>
                  <w:rFonts w:asciiTheme="minorHAnsi" w:hAnsiTheme="minorHAnsi" w:cstheme="minorHAnsi"/>
                  <w:bCs/>
                  <w:szCs w:val="16"/>
                  <w:lang w:val="da-DK"/>
                </w:rPr>
                <w:instrText xml:space="preserve"> PAGE </w:instrText>
              </w:r>
              <w:r w:rsidRPr="0078369B">
                <w:rPr>
                  <w:rFonts w:asciiTheme="minorHAnsi" w:hAnsiTheme="minorHAnsi" w:cstheme="minorHAnsi"/>
                  <w:bCs/>
                  <w:szCs w:val="16"/>
                  <w:lang w:val="da-DK"/>
                </w:rPr>
                <w:fldChar w:fldCharType="separate"/>
              </w:r>
              <w:r w:rsidR="001B0EBE">
                <w:rPr>
                  <w:rFonts w:asciiTheme="minorHAnsi" w:hAnsiTheme="minorHAnsi" w:cstheme="minorHAnsi"/>
                  <w:bCs/>
                  <w:noProof/>
                  <w:szCs w:val="16"/>
                  <w:lang w:val="da-DK"/>
                </w:rPr>
                <w:t>1</w:t>
              </w:r>
              <w:r w:rsidRPr="0078369B">
                <w:rPr>
                  <w:rFonts w:asciiTheme="minorHAnsi" w:hAnsiTheme="minorHAnsi" w:cstheme="minorHAnsi"/>
                  <w:bCs/>
                  <w:szCs w:val="16"/>
                  <w:lang w:val="da-DK"/>
                </w:rPr>
                <w:fldChar w:fldCharType="end"/>
              </w:r>
              <w:r w:rsidRPr="0078369B">
                <w:rPr>
                  <w:rFonts w:asciiTheme="minorHAnsi" w:hAnsiTheme="minorHAnsi" w:cstheme="minorHAnsi"/>
                  <w:szCs w:val="16"/>
                  <w:lang w:val="da-DK"/>
                </w:rPr>
                <w:t>/</w:t>
              </w:r>
              <w:r w:rsidRPr="0078369B">
                <w:rPr>
                  <w:rFonts w:asciiTheme="minorHAnsi" w:hAnsiTheme="minorHAnsi" w:cstheme="minorHAnsi"/>
                  <w:bCs/>
                  <w:szCs w:val="16"/>
                  <w:lang w:val="da-DK"/>
                </w:rPr>
                <w:fldChar w:fldCharType="begin"/>
              </w:r>
              <w:r w:rsidRPr="0078369B">
                <w:rPr>
                  <w:rFonts w:asciiTheme="minorHAnsi" w:hAnsiTheme="minorHAnsi" w:cstheme="minorHAnsi"/>
                  <w:bCs/>
                  <w:szCs w:val="16"/>
                  <w:lang w:val="da-DK"/>
                </w:rPr>
                <w:instrText xml:space="preserve"> NUMPAGES  </w:instrText>
              </w:r>
              <w:r w:rsidRPr="0078369B">
                <w:rPr>
                  <w:rFonts w:asciiTheme="minorHAnsi" w:hAnsiTheme="minorHAnsi" w:cstheme="minorHAnsi"/>
                  <w:bCs/>
                  <w:szCs w:val="16"/>
                  <w:lang w:val="da-DK"/>
                </w:rPr>
                <w:fldChar w:fldCharType="separate"/>
              </w:r>
              <w:r w:rsidR="001B0EBE">
                <w:rPr>
                  <w:rFonts w:asciiTheme="minorHAnsi" w:hAnsiTheme="minorHAnsi" w:cstheme="minorHAnsi"/>
                  <w:bCs/>
                  <w:noProof/>
                  <w:szCs w:val="16"/>
                  <w:lang w:val="da-DK"/>
                </w:rPr>
                <w:t>1</w:t>
              </w:r>
              <w:r w:rsidRPr="0078369B">
                <w:rPr>
                  <w:rFonts w:asciiTheme="minorHAnsi" w:hAnsiTheme="minorHAnsi" w:cstheme="minorHAnsi"/>
                  <w:bCs/>
                  <w:szCs w:val="16"/>
                  <w:lang w:val="da-DK"/>
                </w:rPr>
                <w:fldChar w:fldCharType="end"/>
              </w:r>
            </w:p>
          </w:tc>
        </w:tr>
      </w:tbl>
      <w:p w:rsidR="009E7290" w:rsidRPr="0078369B" w:rsidRDefault="00420349" w:rsidP="009E7290">
        <w:pPr>
          <w:pStyle w:val="Footer"/>
          <w:tabs>
            <w:tab w:val="center" w:pos="1276"/>
          </w:tabs>
          <w:rPr>
            <w:lang w:val="da-DK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49" w:rsidRDefault="00420349" w:rsidP="007A727A">
      <w:pPr>
        <w:spacing w:after="0" w:line="240" w:lineRule="auto"/>
      </w:pPr>
      <w:r>
        <w:separator/>
      </w:r>
    </w:p>
  </w:footnote>
  <w:footnote w:type="continuationSeparator" w:id="0">
    <w:p w:rsidR="00420349" w:rsidRDefault="00420349" w:rsidP="007A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7A" w:rsidRDefault="007A727A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1" locked="1" layoutInCell="1" allowOverlap="1" wp14:anchorId="11FC4269" wp14:editId="158C6A13">
          <wp:simplePos x="0" y="0"/>
          <wp:positionH relativeFrom="page">
            <wp:posOffset>4608830</wp:posOffset>
          </wp:positionH>
          <wp:positionV relativeFrom="page">
            <wp:posOffset>467995</wp:posOffset>
          </wp:positionV>
          <wp:extent cx="2520000" cy="579600"/>
          <wp:effectExtent l="0" t="0" r="0" b="0"/>
          <wp:wrapNone/>
          <wp:docPr id="22" name="Graphic 22">
            <a:extLst xmlns:a="http://schemas.openxmlformats.org/drawingml/2006/main">
              <a:ext uri="{FF2B5EF4-FFF2-40B4-BE49-F238E27FC236}">
                <a16:creationId xmlns:a16="http://schemas.microsoft.com/office/drawing/2014/main" id="{B2E923FE-D29E-47E5-9672-7DBDC4379C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c 21">
                    <a:extLst>
                      <a:ext uri="{FF2B5EF4-FFF2-40B4-BE49-F238E27FC236}">
                        <a16:creationId xmlns:a16="http://schemas.microsoft.com/office/drawing/2014/main" id="{B2E923FE-D29E-47E5-9672-7DBDC4379C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49"/>
    <w:rsid w:val="000F6057"/>
    <w:rsid w:val="001A259B"/>
    <w:rsid w:val="001B0EBE"/>
    <w:rsid w:val="00272E17"/>
    <w:rsid w:val="00366981"/>
    <w:rsid w:val="00420349"/>
    <w:rsid w:val="0045742E"/>
    <w:rsid w:val="004A14E2"/>
    <w:rsid w:val="004C3540"/>
    <w:rsid w:val="005B4C26"/>
    <w:rsid w:val="005E3518"/>
    <w:rsid w:val="006020E1"/>
    <w:rsid w:val="0065078D"/>
    <w:rsid w:val="0078369B"/>
    <w:rsid w:val="00790916"/>
    <w:rsid w:val="007A727A"/>
    <w:rsid w:val="007D0DEE"/>
    <w:rsid w:val="007E2B76"/>
    <w:rsid w:val="008674CF"/>
    <w:rsid w:val="00884D58"/>
    <w:rsid w:val="008E284F"/>
    <w:rsid w:val="009236A7"/>
    <w:rsid w:val="00992065"/>
    <w:rsid w:val="009E7290"/>
    <w:rsid w:val="00A9357E"/>
    <w:rsid w:val="00B26CA7"/>
    <w:rsid w:val="00B57F1A"/>
    <w:rsid w:val="00BB6CC9"/>
    <w:rsid w:val="00BC3258"/>
    <w:rsid w:val="00C33566"/>
    <w:rsid w:val="00C33990"/>
    <w:rsid w:val="00CC67A0"/>
    <w:rsid w:val="00D3153B"/>
    <w:rsid w:val="00D63FF8"/>
    <w:rsid w:val="00E25577"/>
    <w:rsid w:val="00E55780"/>
    <w:rsid w:val="00E7151E"/>
    <w:rsid w:val="00E7611F"/>
    <w:rsid w:val="00E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F5FC"/>
  <w15:chartTrackingRefBased/>
  <w15:docId w15:val="{5AE97FCD-B816-4822-9076-B024658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540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b/>
      <w:bCs/>
      <w:sz w:val="3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27A"/>
  </w:style>
  <w:style w:type="paragraph" w:styleId="Footer">
    <w:name w:val="footer"/>
    <w:basedOn w:val="Normal"/>
    <w:link w:val="FooterChar"/>
    <w:uiPriority w:val="99"/>
    <w:unhideWhenUsed/>
    <w:rsid w:val="009E7290"/>
    <w:pPr>
      <w:tabs>
        <w:tab w:val="center" w:pos="4819"/>
        <w:tab w:val="right" w:pos="9638"/>
      </w:tabs>
      <w:spacing w:after="0" w:line="240" w:lineRule="auto"/>
    </w:pPr>
    <w:rPr>
      <w:rFonts w:ascii="URW Dock" w:hAnsi="URW Dock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E7290"/>
    <w:rPr>
      <w:rFonts w:ascii="URW Dock" w:hAnsi="URW Dock"/>
      <w:sz w:val="16"/>
    </w:rPr>
  </w:style>
  <w:style w:type="paragraph" w:styleId="BodyText">
    <w:name w:val="Body Text"/>
    <w:basedOn w:val="Normal"/>
    <w:link w:val="BodyTextChar"/>
    <w:uiPriority w:val="1"/>
    <w:qFormat/>
    <w:rsid w:val="007A727A"/>
    <w:pPr>
      <w:widowControl w:val="0"/>
      <w:autoSpaceDE w:val="0"/>
      <w:autoSpaceDN w:val="0"/>
      <w:spacing w:after="0" w:line="264" w:lineRule="atLeast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A727A"/>
    <w:rPr>
      <w:rFonts w:ascii="Arial" w:eastAsia="Arial" w:hAnsi="Arial" w:cs="Arial"/>
      <w:lang w:eastAsia="en-GB" w:bidi="en-GB"/>
    </w:rPr>
  </w:style>
  <w:style w:type="character" w:styleId="PlaceholderText">
    <w:name w:val="Placeholder Text"/>
    <w:basedOn w:val="DefaultParagraphFont"/>
    <w:uiPriority w:val="99"/>
    <w:semiHidden/>
    <w:rsid w:val="007A727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3540"/>
    <w:rPr>
      <w:rFonts w:ascii="Arial" w:eastAsia="Arial" w:hAnsi="Arial" w:cs="Arial"/>
      <w:b/>
      <w:bCs/>
      <w:sz w:val="32"/>
      <w:lang w:eastAsia="en-GB" w:bidi="en-GB"/>
    </w:rPr>
  </w:style>
  <w:style w:type="table" w:styleId="TableGrid">
    <w:name w:val="Table Grid"/>
    <w:basedOn w:val="TableNormal"/>
    <w:uiPriority w:val="59"/>
    <w:rsid w:val="009E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8369B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78369B"/>
    <w:rPr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36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6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kae\Downloads\masteindplacering-ansoegning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masteindplacering-ansoegning (4)</Template>
  <TotalTime>3</TotalTime>
  <Pages>2</Pages>
  <Words>215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Cibicom dokmedlogo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Cibicom dokmedlogo</dc:title>
  <dc:subject>Cibicom A4</dc:subject>
  <dc:creator>Lars Kæraa</dc:creator>
  <cp:keywords>Template</cp:keywords>
  <dc:description/>
  <cp:lastModifiedBy>Lars Kæraa</cp:lastModifiedBy>
  <cp:revision>1</cp:revision>
  <cp:lastPrinted>2019-09-19T18:41:00Z</cp:lastPrinted>
  <dcterms:created xsi:type="dcterms:W3CDTF">2020-06-04T13:37:00Z</dcterms:created>
  <dcterms:modified xsi:type="dcterms:W3CDTF">2020-06-04T13:40:00Z</dcterms:modified>
  <cp:category>Template</cp:category>
</cp:coreProperties>
</file>